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67" w:rsidRDefault="00BB116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ABAC3" wp14:editId="340BBC95">
                <wp:simplePos x="0" y="0"/>
                <wp:positionH relativeFrom="column">
                  <wp:posOffset>85089</wp:posOffset>
                </wp:positionH>
                <wp:positionV relativeFrom="paragraph">
                  <wp:posOffset>2712085</wp:posOffset>
                </wp:positionV>
                <wp:extent cx="1095375" cy="2857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167" w:rsidRPr="00BB1167" w:rsidRDefault="00B172FC" w:rsidP="00BB11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26-36-вн-391</w:t>
                            </w:r>
                          </w:p>
                          <w:p w:rsidR="00125254" w:rsidRPr="005F4A70" w:rsidRDefault="00125254" w:rsidP="0012525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.7pt;margin-top:213.55pt;width:86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3TtQIAALk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" filled="f" stroked="f">
                <v:textbox>
                  <w:txbxContent>
                    <w:p w:rsidR="00BB1167" w:rsidRPr="00BB1167" w:rsidRDefault="00B172FC" w:rsidP="00BB116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26-36-вн-391</w:t>
                      </w:r>
                    </w:p>
                    <w:p w:rsidR="00125254" w:rsidRPr="005F4A70" w:rsidRDefault="00125254" w:rsidP="0012525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A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73D04" wp14:editId="652CB3F8">
                <wp:simplePos x="0" y="0"/>
                <wp:positionH relativeFrom="column">
                  <wp:posOffset>1504315</wp:posOffset>
                </wp:positionH>
                <wp:positionV relativeFrom="paragraph">
                  <wp:posOffset>2416810</wp:posOffset>
                </wp:positionV>
                <wp:extent cx="1028700" cy="2952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254" w:rsidRPr="00BB1167" w:rsidRDefault="00C26BCC" w:rsidP="001252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18.45pt;margin-top:190.3pt;width:8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wKu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" filled="f" stroked="f">
                <v:textbox>
                  <w:txbxContent>
                    <w:p w:rsidR="00125254" w:rsidRPr="00BB1167" w:rsidRDefault="00C26BCC" w:rsidP="001252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F4A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1120C" wp14:editId="671E5835">
                <wp:simplePos x="0" y="0"/>
                <wp:positionH relativeFrom="column">
                  <wp:posOffset>208915</wp:posOffset>
                </wp:positionH>
                <wp:positionV relativeFrom="paragraph">
                  <wp:posOffset>2416810</wp:posOffset>
                </wp:positionV>
                <wp:extent cx="1028700" cy="29527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167" w:rsidRPr="00BB1167" w:rsidRDefault="00B172FC" w:rsidP="00BB11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="00BB1167" w:rsidRPr="00BB116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.03.2021</w:t>
                            </w:r>
                          </w:p>
                          <w:p w:rsidR="00125254" w:rsidRPr="005F4A70" w:rsidRDefault="00125254" w:rsidP="0012525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6.45pt;margin-top:190.3pt;width:8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4S7tQIAAMA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" filled="f" stroked="f">
                <v:textbox>
                  <w:txbxContent>
                    <w:p w:rsidR="00BB1167" w:rsidRPr="00BB1167" w:rsidRDefault="00B172FC" w:rsidP="00BB116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="00BB1167" w:rsidRPr="00BB116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.03.2021</w:t>
                      </w:r>
                    </w:p>
                    <w:p w:rsidR="00125254" w:rsidRPr="005F4A70" w:rsidRDefault="00125254" w:rsidP="0012525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A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AE138" wp14:editId="120ECD68">
                <wp:simplePos x="0" y="0"/>
                <wp:positionH relativeFrom="column">
                  <wp:posOffset>1504315</wp:posOffset>
                </wp:positionH>
                <wp:positionV relativeFrom="paragraph">
                  <wp:posOffset>2712085</wp:posOffset>
                </wp:positionV>
                <wp:extent cx="1028700" cy="285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167" w:rsidRPr="00BB1167" w:rsidRDefault="00B172FC" w:rsidP="00BB11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22.03.</w:t>
                            </w:r>
                            <w:r w:rsidR="00BB1167" w:rsidRPr="00BB116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125254" w:rsidRPr="005F4A70" w:rsidRDefault="00125254" w:rsidP="0012525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8.45pt;margin-top:213.55pt;width:8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CDuQIAAMA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" filled="f" stroked="f">
                <v:textbox>
                  <w:txbxContent>
                    <w:p w:rsidR="00BB1167" w:rsidRPr="00BB1167" w:rsidRDefault="00B172FC" w:rsidP="00BB116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22.03.</w:t>
                      </w:r>
                      <w:r w:rsidR="00BB1167" w:rsidRPr="00BB116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2021</w:t>
                      </w:r>
                    </w:p>
                    <w:p w:rsidR="00125254" w:rsidRPr="005F4A70" w:rsidRDefault="00125254" w:rsidP="0012525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A70">
        <w:rPr>
          <w:noProof/>
        </w:rPr>
        <w:drawing>
          <wp:inline distT="0" distB="0" distL="0" distR="0" wp14:anchorId="06E2BBA3" wp14:editId="43451A08">
            <wp:extent cx="6210300" cy="3170228"/>
            <wp:effectExtent l="0" t="0" r="0" b="0"/>
            <wp:docPr id="1" name="Рисунок 1" descr="F:\Максим\Работы\Шаблон письма(РУО)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ксим\Работы\Шаблон письма(РУО)окру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17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A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3121660</wp:posOffset>
                </wp:positionV>
                <wp:extent cx="2533650" cy="67627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2FC" w:rsidRPr="00B172FC" w:rsidRDefault="00B172FC" w:rsidP="00B172FC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72F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 адресе портала для подачи заявлений в электронной форме</w:t>
                            </w:r>
                          </w:p>
                          <w:p w:rsidR="00B172FC" w:rsidRDefault="00B172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6.7pt;margin-top:245.8pt;width:199.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fT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" filled="f" stroked="f">
                <v:textbox>
                  <w:txbxContent>
                    <w:p w:rsidR="00B172FC" w:rsidRPr="00B172FC" w:rsidRDefault="00B172FC" w:rsidP="00B172FC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72F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Об адресе портала для подачи заявлений в электронной форме</w:t>
                      </w:r>
                    </w:p>
                    <w:p w:rsidR="00B172FC" w:rsidRDefault="00B172FC"/>
                  </w:txbxContent>
                </v:textbox>
              </v:shape>
            </w:pict>
          </mc:Fallback>
        </mc:AlternateContent>
      </w:r>
      <w:r w:rsidR="005F4A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1511935</wp:posOffset>
                </wp:positionV>
                <wp:extent cx="2657475" cy="15525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167" w:rsidRPr="00BB1167" w:rsidRDefault="00BB1167" w:rsidP="00BB11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116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Руководителям общеобразовательных организаций</w:t>
                            </w:r>
                          </w:p>
                          <w:p w:rsidR="00125254" w:rsidRDefault="00125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6.7pt;margin-top:119.05pt;width:209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sotwIAAME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" filled="f" stroked="f">
                <v:textbox>
                  <w:txbxContent>
                    <w:p w:rsidR="00BB1167" w:rsidRPr="00BB1167" w:rsidRDefault="00BB1167" w:rsidP="00BB116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B116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Руководителям общеобразовательных организаций</w:t>
                      </w:r>
                    </w:p>
                    <w:p w:rsidR="00125254" w:rsidRDefault="00125254"/>
                  </w:txbxContent>
                </v:textbox>
              </v:shape>
            </w:pict>
          </mc:Fallback>
        </mc:AlternateContent>
      </w:r>
      <w:r w:rsidR="005F4A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2312035</wp:posOffset>
                </wp:positionV>
                <wp:extent cx="1028700" cy="2286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254" w:rsidRDefault="00125254" w:rsidP="001252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6.45pt;margin-top:182.05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jW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" filled="f" stroked="f">
                <v:textbox>
                  <w:txbxContent>
                    <w:p w:rsidR="00125254" w:rsidRDefault="00125254" w:rsidP="001252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B1167" w:rsidRPr="00BB1167" w:rsidRDefault="00BB1167" w:rsidP="00BB1167"/>
    <w:p w:rsidR="00BB1167" w:rsidRPr="00BB1167" w:rsidRDefault="00BB1167" w:rsidP="00BB1167"/>
    <w:p w:rsidR="00BB1167" w:rsidRDefault="00BB1167" w:rsidP="00BB1167">
      <w:pPr>
        <w:spacing w:after="0" w:line="240" w:lineRule="auto"/>
        <w:ind w:right="94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167" w:rsidRPr="00BB1167" w:rsidRDefault="00BB1167" w:rsidP="00B172FC">
      <w:pPr>
        <w:spacing w:after="0" w:line="360" w:lineRule="auto"/>
        <w:ind w:right="9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167">
        <w:rPr>
          <w:rFonts w:ascii="Times New Roman" w:eastAsia="Times New Roman" w:hAnsi="Times New Roman" w:cs="Times New Roman"/>
          <w:sz w:val="24"/>
          <w:szCs w:val="24"/>
        </w:rPr>
        <w:t>Уважаемые коллеги!</w:t>
      </w:r>
    </w:p>
    <w:p w:rsidR="00B172FC" w:rsidRPr="00B172FC" w:rsidRDefault="00B172FC" w:rsidP="00B172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2FC">
        <w:rPr>
          <w:rFonts w:ascii="Times New Roman" w:eastAsia="Times New Roman" w:hAnsi="Times New Roman" w:cs="Times New Roman"/>
          <w:sz w:val="24"/>
          <w:szCs w:val="24"/>
        </w:rPr>
        <w:t>Еще раз обращаем ваше внимание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72FC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Pr="00B172FC">
        <w:rPr>
          <w:rFonts w:ascii="Times New Roman" w:eastAsia="Times New Roman" w:hAnsi="Times New Roman" w:cs="Times New Roman"/>
          <w:b/>
          <w:sz w:val="24"/>
          <w:szCs w:val="24"/>
        </w:rPr>
        <w:t>в 2021 году</w:t>
      </w:r>
      <w:r w:rsidRPr="00B172FC">
        <w:rPr>
          <w:rFonts w:ascii="Times New Roman" w:eastAsia="Times New Roman" w:hAnsi="Times New Roman" w:cs="Times New Roman"/>
          <w:sz w:val="24"/>
          <w:szCs w:val="24"/>
        </w:rPr>
        <w:t xml:space="preserve"> оказание муниципальной услуги </w:t>
      </w:r>
      <w:r w:rsidRPr="00B172FC">
        <w:rPr>
          <w:rFonts w:ascii="Times New Roman" w:eastAsia="Times New Roman" w:hAnsi="Times New Roman" w:cs="Times New Roman"/>
          <w:b/>
          <w:sz w:val="24"/>
          <w:szCs w:val="24"/>
        </w:rPr>
        <w:t>«Прием на обучение по образовательным программам начального общего, основного общего и среднего общего образования»</w:t>
      </w:r>
      <w:r w:rsidRPr="00B172FC">
        <w:rPr>
          <w:rFonts w:ascii="Times New Roman" w:eastAsia="Times New Roman" w:hAnsi="Times New Roman" w:cs="Times New Roman"/>
          <w:sz w:val="24"/>
          <w:szCs w:val="24"/>
        </w:rPr>
        <w:t xml:space="preserve"> (далее – Услуга) </w:t>
      </w:r>
      <w:r w:rsidRPr="00B172FC">
        <w:rPr>
          <w:rFonts w:ascii="Times New Roman" w:eastAsia="Times New Roman" w:hAnsi="Times New Roman" w:cs="Times New Roman"/>
          <w:b/>
          <w:sz w:val="24"/>
          <w:szCs w:val="24"/>
        </w:rPr>
        <w:t>в электронной форме в 2021 году</w:t>
      </w:r>
      <w:r w:rsidRPr="00B172FC">
        <w:rPr>
          <w:rFonts w:ascii="Times New Roman" w:eastAsia="Times New Roman" w:hAnsi="Times New Roman" w:cs="Times New Roman"/>
          <w:sz w:val="24"/>
          <w:szCs w:val="24"/>
        </w:rPr>
        <w:t xml:space="preserve"> будет происходить с использованием </w:t>
      </w:r>
      <w:r w:rsidRPr="00B172FC">
        <w:rPr>
          <w:rFonts w:ascii="Times New Roman" w:eastAsia="Times New Roman" w:hAnsi="Times New Roman" w:cs="Times New Roman"/>
          <w:b/>
          <w:sz w:val="24"/>
          <w:szCs w:val="24"/>
        </w:rPr>
        <w:t>официального сайта Пермского края «Портал услуг и сервисов Пермского края» (</w:t>
      </w:r>
      <w:hyperlink r:id="rId8" w:history="1">
        <w:r w:rsidRPr="00B172FC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https://uslugi.permkrai.ru/</w:t>
        </w:r>
      </w:hyperlink>
      <w:r w:rsidRPr="00B172FC">
        <w:rPr>
          <w:rFonts w:ascii="Times New Roman" w:eastAsia="Times New Roman" w:hAnsi="Times New Roman" w:cs="Times New Roman"/>
          <w:b/>
          <w:sz w:val="24"/>
          <w:szCs w:val="24"/>
        </w:rPr>
        <w:t>, далее - РПГУ).</w:t>
      </w:r>
    </w:p>
    <w:p w:rsidR="00B172FC" w:rsidRDefault="00B172FC" w:rsidP="00B172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2FC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 услуг (</w:t>
      </w:r>
      <w:hyperlink r:id="rId9" w:history="1">
        <w:r w:rsidRPr="00B172FC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B172F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B172FC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gosuslugi</w:t>
        </w:r>
        <w:r w:rsidRPr="00B172F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172FC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B172FC">
        <w:rPr>
          <w:rFonts w:ascii="Times New Roman" w:eastAsia="Times New Roman" w:hAnsi="Times New Roman" w:cs="Times New Roman"/>
          <w:sz w:val="24"/>
          <w:szCs w:val="24"/>
        </w:rPr>
        <w:t xml:space="preserve">, далее – ЕПГУ)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Pr="00B172FC">
        <w:rPr>
          <w:rFonts w:ascii="Times New Roman" w:eastAsia="Times New Roman" w:hAnsi="Times New Roman" w:cs="Times New Roman"/>
          <w:sz w:val="24"/>
          <w:szCs w:val="24"/>
        </w:rPr>
        <w:t xml:space="preserve">указан в муниципальных регламентах по оказанию Услуги и остается резервной точкой входа для родителей. </w:t>
      </w:r>
    </w:p>
    <w:p w:rsidR="00B172FC" w:rsidRDefault="00B172FC" w:rsidP="00B172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Карагайский муниципальный округ перешел </w:t>
      </w:r>
      <w:r w:rsidRPr="00B172FC">
        <w:rPr>
          <w:rFonts w:ascii="Times New Roman" w:eastAsia="Times New Roman" w:hAnsi="Times New Roman" w:cs="Times New Roman"/>
          <w:sz w:val="24"/>
          <w:szCs w:val="24"/>
        </w:rPr>
        <w:t>на РПГУ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Так же </w:t>
      </w:r>
      <w:r w:rsidRPr="00B172FC">
        <w:rPr>
          <w:rFonts w:ascii="Times New Roman" w:eastAsia="Times New Roman" w:hAnsi="Times New Roman" w:cs="Times New Roman"/>
          <w:sz w:val="24"/>
          <w:szCs w:val="24"/>
        </w:rPr>
        <w:t xml:space="preserve">планируется сохранить кнопку «Получить услугу» на ЕПГУ с автоматической переадресацией на РПГУ. </w:t>
      </w:r>
    </w:p>
    <w:p w:rsidR="00B172FC" w:rsidRPr="00B172FC" w:rsidRDefault="00B172FC" w:rsidP="00B172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2FC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 </w:t>
      </w:r>
      <w:r w:rsidRPr="00B172FC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информационных материалах для родителей и при информировании в средствах массовой информации, прежде всего, указывать </w:t>
      </w:r>
      <w:r w:rsidRPr="00B172FC">
        <w:rPr>
          <w:rFonts w:ascii="Times New Roman" w:eastAsia="Times New Roman" w:hAnsi="Times New Roman" w:cs="Times New Roman"/>
          <w:b/>
          <w:sz w:val="24"/>
          <w:szCs w:val="24"/>
        </w:rPr>
        <w:t>Портал услуг и сервисов Пермского края (</w:t>
      </w:r>
      <w:r w:rsidRPr="00B172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uslugi</w:t>
      </w:r>
      <w:r w:rsidRPr="00B172F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172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permkrai</w:t>
      </w:r>
      <w:r w:rsidRPr="00B172F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172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r w:rsidRPr="00B172F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172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167" w:rsidRDefault="00BB1167" w:rsidP="00B172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2FC" w:rsidRDefault="00B172FC" w:rsidP="00BB116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167" w:rsidRPr="00BB1167" w:rsidRDefault="00BB1167" w:rsidP="00BB116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167">
        <w:rPr>
          <w:rFonts w:ascii="Times New Roman" w:eastAsia="Times New Roman" w:hAnsi="Times New Roman" w:cs="Times New Roman"/>
          <w:sz w:val="24"/>
          <w:szCs w:val="24"/>
        </w:rPr>
        <w:t>И. п. начальника Управления образования округа                                                Н. И. Юрлова</w:t>
      </w:r>
    </w:p>
    <w:p w:rsidR="00BB1167" w:rsidRPr="00BB1167" w:rsidRDefault="00BB1167" w:rsidP="00BB116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167" w:rsidRPr="00BB1167" w:rsidRDefault="00BB1167" w:rsidP="00BB116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167" w:rsidRPr="00BB1167" w:rsidRDefault="00BB1167" w:rsidP="00BB1167">
      <w:pPr>
        <w:jc w:val="right"/>
      </w:pPr>
    </w:p>
    <w:sectPr w:rsidR="00BB1167" w:rsidRPr="00BB1167" w:rsidSect="00BB1167">
      <w:footerReference w:type="default" r:id="rId10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B4" w:rsidRDefault="003F57B4" w:rsidP="00BB1167">
      <w:pPr>
        <w:spacing w:after="0" w:line="240" w:lineRule="auto"/>
      </w:pPr>
      <w:r>
        <w:separator/>
      </w:r>
    </w:p>
  </w:endnote>
  <w:endnote w:type="continuationSeparator" w:id="0">
    <w:p w:rsidR="003F57B4" w:rsidRDefault="003F57B4" w:rsidP="00BB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67" w:rsidRPr="00BB1167" w:rsidRDefault="00BB1167" w:rsidP="00BB1167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  <w:r w:rsidRPr="00BB1167">
      <w:rPr>
        <w:rFonts w:ascii="Times New Roman" w:eastAsia="Times New Roman" w:hAnsi="Times New Roman" w:cs="Times New Roman"/>
        <w:sz w:val="16"/>
        <w:szCs w:val="16"/>
      </w:rPr>
      <w:t xml:space="preserve">Нина Ивановна Юрлова </w:t>
    </w:r>
  </w:p>
  <w:p w:rsidR="00BB1167" w:rsidRPr="00BB1167" w:rsidRDefault="00BB1167" w:rsidP="00BB1167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  <w:r w:rsidRPr="00BB1167">
      <w:rPr>
        <w:rFonts w:ascii="Times New Roman" w:eastAsia="Times New Roman" w:hAnsi="Times New Roman" w:cs="Times New Roman"/>
        <w:sz w:val="16"/>
        <w:szCs w:val="16"/>
      </w:rPr>
      <w:t>8(34)297 3-18-06</w:t>
    </w:r>
  </w:p>
  <w:p w:rsidR="00BB1167" w:rsidRPr="00BB1167" w:rsidRDefault="00BB1167" w:rsidP="00BB1167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  <w:r w:rsidRPr="00BB1167">
      <w:rPr>
        <w:rFonts w:ascii="Times New Roman" w:eastAsia="Times New Roman" w:hAnsi="Times New Roman" w:cs="Times New Roman"/>
        <w:sz w:val="16"/>
        <w:szCs w:val="16"/>
        <w:lang w:val="en-US"/>
      </w:rPr>
      <w:t>karotdeloo</w:t>
    </w:r>
    <w:r w:rsidRPr="00BB1167">
      <w:rPr>
        <w:rFonts w:ascii="Times New Roman" w:eastAsia="Times New Roman" w:hAnsi="Times New Roman" w:cs="Times New Roman"/>
        <w:sz w:val="16"/>
        <w:szCs w:val="16"/>
      </w:rPr>
      <w:t>@</w:t>
    </w:r>
    <w:r w:rsidRPr="00BB1167">
      <w:rPr>
        <w:rFonts w:ascii="Times New Roman" w:eastAsia="Times New Roman" w:hAnsi="Times New Roman" w:cs="Times New Roman"/>
        <w:sz w:val="16"/>
        <w:szCs w:val="16"/>
        <w:lang w:val="en-US"/>
      </w:rPr>
      <w:t>mail</w:t>
    </w:r>
    <w:r w:rsidRPr="00BB1167">
      <w:rPr>
        <w:rFonts w:ascii="Times New Roman" w:eastAsia="Times New Roman" w:hAnsi="Times New Roman" w:cs="Times New Roman"/>
        <w:sz w:val="16"/>
        <w:szCs w:val="16"/>
      </w:rPr>
      <w:t>.</w:t>
    </w:r>
    <w:r w:rsidRPr="00BB1167">
      <w:rPr>
        <w:rFonts w:ascii="Times New Roman" w:eastAsia="Times New Roman" w:hAnsi="Times New Roman" w:cs="Times New Roman"/>
        <w:sz w:val="16"/>
        <w:szCs w:val="16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B4" w:rsidRDefault="003F57B4" w:rsidP="00BB1167">
      <w:pPr>
        <w:spacing w:after="0" w:line="240" w:lineRule="auto"/>
      </w:pPr>
      <w:r>
        <w:separator/>
      </w:r>
    </w:p>
  </w:footnote>
  <w:footnote w:type="continuationSeparator" w:id="0">
    <w:p w:rsidR="003F57B4" w:rsidRDefault="003F57B4" w:rsidP="00BB1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67"/>
    <w:rsid w:val="00125254"/>
    <w:rsid w:val="001C1C17"/>
    <w:rsid w:val="003E391A"/>
    <w:rsid w:val="003F57B4"/>
    <w:rsid w:val="00485281"/>
    <w:rsid w:val="005F4A70"/>
    <w:rsid w:val="009118C7"/>
    <w:rsid w:val="00974044"/>
    <w:rsid w:val="00A37009"/>
    <w:rsid w:val="00B172FC"/>
    <w:rsid w:val="00BB1167"/>
    <w:rsid w:val="00C2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167"/>
  </w:style>
  <w:style w:type="paragraph" w:styleId="a7">
    <w:name w:val="footer"/>
    <w:basedOn w:val="a"/>
    <w:link w:val="a8"/>
    <w:uiPriority w:val="99"/>
    <w:unhideWhenUsed/>
    <w:rsid w:val="00BB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167"/>
  </w:style>
  <w:style w:type="character" w:styleId="a9">
    <w:name w:val="Hyperlink"/>
    <w:basedOn w:val="a0"/>
    <w:uiPriority w:val="99"/>
    <w:unhideWhenUsed/>
    <w:rsid w:val="00B17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167"/>
  </w:style>
  <w:style w:type="paragraph" w:styleId="a7">
    <w:name w:val="footer"/>
    <w:basedOn w:val="a"/>
    <w:link w:val="a8"/>
    <w:uiPriority w:val="99"/>
    <w:unhideWhenUsed/>
    <w:rsid w:val="00BB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167"/>
  </w:style>
  <w:style w:type="character" w:styleId="a9">
    <w:name w:val="Hyperlink"/>
    <w:basedOn w:val="a0"/>
    <w:uiPriority w:val="99"/>
    <w:unhideWhenUsed/>
    <w:rsid w:val="00B17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permkra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_nachalnika\Desktop\&#1069;&#1083;&#1077;&#1082;&#1090;&#1088;&#1086;&#1085;&#1085;&#1072;&#1103;%20&#1087;&#1086;&#1095;&#1090;&#1072;\2021\3%20&#1052;&#1040;&#1056;&#1058;\246%20&#1072;&#1082;&#1094;&#1080;&#1103;%20&#1045;&#1043;&#1069;\&#1041;&#1083;&#1072;&#1085;&#1082;%20&#1087;&#1080;&#1089;&#1100;&#1084;&#1072;(&#1056;&#1059;&#1054;)&#1086;&#1082;&#1088;&#1091;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письма(РУО)округ</Template>
  <TotalTime>14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zam_nachalnika</dc:creator>
  <cp:lastModifiedBy>zam_nachalnika</cp:lastModifiedBy>
  <cp:revision>4</cp:revision>
  <cp:lastPrinted>2021-03-23T12:04:00Z</cp:lastPrinted>
  <dcterms:created xsi:type="dcterms:W3CDTF">2021-03-10T08:10:00Z</dcterms:created>
  <dcterms:modified xsi:type="dcterms:W3CDTF">2021-03-23T12:09:00Z</dcterms:modified>
</cp:coreProperties>
</file>